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8" w:rsidRDefault="003A7B08" w:rsidP="00084BA7">
      <w:pPr>
        <w:jc w:val="center"/>
        <w:rPr>
          <w:b/>
          <w:sz w:val="28"/>
          <w:szCs w:val="28"/>
        </w:rPr>
      </w:pPr>
    </w:p>
    <w:p w:rsidR="00941730" w:rsidRPr="00084BA7" w:rsidRDefault="00404116" w:rsidP="00084BA7">
      <w:pPr>
        <w:jc w:val="center"/>
        <w:rPr>
          <w:b/>
          <w:sz w:val="28"/>
          <w:szCs w:val="28"/>
        </w:rPr>
      </w:pPr>
      <w:r w:rsidRPr="00084BA7">
        <w:rPr>
          <w:rFonts w:hint="eastAsia"/>
          <w:b/>
          <w:sz w:val="28"/>
          <w:szCs w:val="28"/>
        </w:rPr>
        <w:t xml:space="preserve">Confirmation of </w:t>
      </w:r>
      <w:r w:rsidR="004460E8">
        <w:rPr>
          <w:rFonts w:hint="eastAsia"/>
          <w:b/>
          <w:sz w:val="28"/>
          <w:szCs w:val="28"/>
        </w:rPr>
        <w:t>S</w:t>
      </w:r>
      <w:r w:rsidRPr="00084BA7">
        <w:rPr>
          <w:rFonts w:hint="eastAsia"/>
          <w:b/>
          <w:sz w:val="28"/>
          <w:szCs w:val="28"/>
        </w:rPr>
        <w:t>upport</w:t>
      </w:r>
    </w:p>
    <w:p w:rsidR="00404116" w:rsidRDefault="00404116" w:rsidP="00A067BC">
      <w:pPr>
        <w:spacing w:line="0" w:lineRule="atLeast"/>
      </w:pPr>
      <w:r>
        <w:t>To</w:t>
      </w:r>
      <w:r w:rsidR="00A01564">
        <w:rPr>
          <w:rFonts w:hint="eastAsia"/>
        </w:rPr>
        <w:t xml:space="preserve">　</w:t>
      </w:r>
      <w:r w:rsidR="00A01564">
        <w:rPr>
          <w:rFonts w:hint="eastAsia"/>
          <w:u w:val="single"/>
        </w:rPr>
        <w:t xml:space="preserve">　</w:t>
      </w:r>
      <w:r w:rsidR="00A01564">
        <w:rPr>
          <w:u w:val="single"/>
        </w:rPr>
        <w:t xml:space="preserve">　　　</w:t>
      </w:r>
      <w:r w:rsidR="00A01564">
        <w:rPr>
          <w:rFonts w:hint="eastAsia"/>
          <w:u w:val="single"/>
        </w:rPr>
        <w:t xml:space="preserve">　　</w:t>
      </w:r>
      <w:r w:rsidR="00A01564">
        <w:rPr>
          <w:u w:val="single"/>
        </w:rPr>
        <w:t xml:space="preserve">　　　　　</w:t>
      </w:r>
      <w:r w:rsidR="004460E8">
        <w:t xml:space="preserve"> and</w:t>
      </w:r>
    </w:p>
    <w:p w:rsidR="00404116" w:rsidRDefault="00404116" w:rsidP="00A067BC">
      <w:pPr>
        <w:spacing w:line="0" w:lineRule="atLeast"/>
      </w:pPr>
      <w:r>
        <w:t xml:space="preserve">   </w:t>
      </w:r>
      <w:r w:rsidR="004460E8">
        <w:t xml:space="preserve">Director, </w:t>
      </w:r>
      <w:r>
        <w:t>Disability Services Office,</w:t>
      </w:r>
    </w:p>
    <w:p w:rsidR="00404116" w:rsidRDefault="00404116"/>
    <w:p w:rsidR="00404116" w:rsidRDefault="00620EB0">
      <w:r>
        <w:t>I</w:t>
      </w:r>
      <w:r w:rsidR="00404116">
        <w:rPr>
          <w:rFonts w:hint="eastAsia"/>
        </w:rPr>
        <w:t xml:space="preserve"> confirm </w:t>
      </w:r>
      <w:r w:rsidR="00A342DC">
        <w:t xml:space="preserve">that I understand </w:t>
      </w:r>
      <w:r w:rsidR="00404116">
        <w:rPr>
          <w:rFonts w:hint="eastAsia"/>
        </w:rPr>
        <w:t>the following matters relat</w:t>
      </w:r>
      <w:r w:rsidR="00A342DC">
        <w:t>ing</w:t>
      </w:r>
      <w:r w:rsidR="00404116">
        <w:rPr>
          <w:rFonts w:hint="eastAsia"/>
        </w:rPr>
        <w:t xml:space="preserve"> to the support</w:t>
      </w:r>
      <w:r w:rsidR="00A342DC">
        <w:t xml:space="preserve"> provided</w:t>
      </w:r>
      <w:r w:rsidR="00404116">
        <w:t>.</w:t>
      </w:r>
    </w:p>
    <w:p w:rsidR="006C030E" w:rsidRPr="00A342DC" w:rsidRDefault="006C030E" w:rsidP="00084BA7">
      <w:pPr>
        <w:ind w:left="1680" w:firstLine="840"/>
      </w:pPr>
    </w:p>
    <w:p w:rsidR="00084BA7" w:rsidRDefault="00084BA7" w:rsidP="00A067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The </w:t>
      </w:r>
      <w:r w:rsidR="006C030E">
        <w:t xml:space="preserve">term </w:t>
      </w:r>
      <w:r w:rsidR="00A342DC">
        <w:t>“</w:t>
      </w:r>
      <w:r w:rsidR="006C030E">
        <w:t>support</w:t>
      </w:r>
      <w:r>
        <w:t xml:space="preserve">” here refers to </w:t>
      </w:r>
      <w:r w:rsidR="00A342DC">
        <w:t xml:space="preserve">the </w:t>
      </w:r>
      <w:r>
        <w:t xml:space="preserve">support at the time of class or support related to school-related activities </w:t>
      </w:r>
      <w:r w:rsidR="00A342DC">
        <w:t>determined</w:t>
      </w:r>
      <w:r>
        <w:t xml:space="preserve"> by the Director of the </w:t>
      </w:r>
      <w:r w:rsidR="00203D56">
        <w:t>Disability</w:t>
      </w:r>
      <w:r>
        <w:t xml:space="preserve"> Support Office</w:t>
      </w:r>
      <w:r w:rsidR="00627195">
        <w:t>. (</w:t>
      </w:r>
      <w:r w:rsidR="00A342DC">
        <w:t>e.g. t</w:t>
      </w:r>
      <w:r w:rsidR="00627195">
        <w:t>aking notes in class)</w:t>
      </w:r>
    </w:p>
    <w:p w:rsidR="00627195" w:rsidRDefault="00627195" w:rsidP="00A067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If you need </w:t>
      </w:r>
      <w:r w:rsidR="00397362">
        <w:t xml:space="preserve">additional </w:t>
      </w:r>
      <w:r>
        <w:rPr>
          <w:rFonts w:hint="eastAsia"/>
        </w:rPr>
        <w:t xml:space="preserve">assistance or if you would like to change the </w:t>
      </w:r>
      <w:r w:rsidR="00397362">
        <w:t>nature</w:t>
      </w:r>
      <w:r>
        <w:rPr>
          <w:rFonts w:hint="eastAsia"/>
        </w:rPr>
        <w:t xml:space="preserve"> of the assistance, </w:t>
      </w:r>
      <w:r w:rsidR="00397362">
        <w:t>please contact the</w:t>
      </w:r>
      <w:r w:rsidR="00D4558E">
        <w:rPr>
          <w:rFonts w:hint="eastAsia"/>
        </w:rPr>
        <w:t xml:space="preserve">　</w:t>
      </w:r>
      <w:r w:rsidR="00A01564">
        <w:rPr>
          <w:rFonts w:hint="eastAsia"/>
          <w:u w:val="single"/>
        </w:rPr>
        <w:t xml:space="preserve">　</w:t>
      </w:r>
      <w:r w:rsidR="00A01564">
        <w:rPr>
          <w:u w:val="single"/>
        </w:rPr>
        <w:t xml:space="preserve">　　　</w:t>
      </w:r>
      <w:r w:rsidR="00A01564">
        <w:rPr>
          <w:rFonts w:hint="eastAsia"/>
          <w:u w:val="single"/>
        </w:rPr>
        <w:t xml:space="preserve">　　</w:t>
      </w:r>
      <w:r w:rsidR="00A01564">
        <w:rPr>
          <w:u w:val="single"/>
        </w:rPr>
        <w:t xml:space="preserve">　　　　　</w:t>
      </w:r>
      <w:r>
        <w:t>.</w:t>
      </w:r>
    </w:p>
    <w:p w:rsidR="00627195" w:rsidRDefault="00627195" w:rsidP="00A067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In</w:t>
      </w:r>
      <w:r w:rsidR="00067F40">
        <w:t xml:space="preserve"> </w:t>
      </w:r>
      <w:r>
        <w:rPr>
          <w:rFonts w:hint="eastAsia"/>
        </w:rPr>
        <w:t xml:space="preserve">order to facilitate the implementation </w:t>
      </w:r>
      <w:r w:rsidR="00067F40">
        <w:rPr>
          <w:rFonts w:hint="eastAsia"/>
        </w:rPr>
        <w:t xml:space="preserve">of the support, </w:t>
      </w:r>
      <w:r w:rsidR="00067F40">
        <w:t xml:space="preserve">please </w:t>
      </w:r>
      <w:r w:rsidR="00067F40">
        <w:rPr>
          <w:rFonts w:hint="eastAsia"/>
        </w:rPr>
        <w:t xml:space="preserve">understand </w:t>
      </w:r>
      <w:r w:rsidR="00397362">
        <w:t xml:space="preserve">that information concerning </w:t>
      </w:r>
      <w:r w:rsidR="00067F40">
        <w:rPr>
          <w:rFonts w:hint="eastAsia"/>
        </w:rPr>
        <w:t xml:space="preserve">your disability </w:t>
      </w:r>
      <w:r w:rsidR="00397362">
        <w:t>will be shared</w:t>
      </w:r>
      <w:r w:rsidR="00397362">
        <w:rPr>
          <w:rFonts w:hint="eastAsia"/>
        </w:rPr>
        <w:t xml:space="preserve"> </w:t>
      </w:r>
      <w:r>
        <w:rPr>
          <w:rFonts w:hint="eastAsia"/>
        </w:rPr>
        <w:t xml:space="preserve">among the </w:t>
      </w:r>
      <w:r w:rsidR="00397362">
        <w:t xml:space="preserve">parties providing the </w:t>
      </w:r>
      <w:r>
        <w:rPr>
          <w:rFonts w:hint="eastAsia"/>
        </w:rPr>
        <w:t xml:space="preserve">supporting </w:t>
      </w:r>
      <w:r w:rsidR="00397362">
        <w:t>should</w:t>
      </w:r>
      <w:r w:rsidR="00067F40">
        <w:t xml:space="preserve"> they asked.</w:t>
      </w:r>
    </w:p>
    <w:p w:rsidR="00067F40" w:rsidRDefault="005267D4" w:rsidP="00A067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 xml:space="preserve">he </w:t>
      </w:r>
      <w:r w:rsidR="004D3C0B">
        <w:t>electronic</w:t>
      </w:r>
      <w:r>
        <w:t xml:space="preserve"> data of</w:t>
      </w:r>
      <w:r w:rsidR="004D3C0B">
        <w:t xml:space="preserve"> book</w:t>
      </w:r>
      <w:r>
        <w:t>s</w:t>
      </w:r>
      <w:r w:rsidR="004D3C0B">
        <w:t xml:space="preserve">, </w:t>
      </w:r>
      <w:r>
        <w:t xml:space="preserve">recordings of </w:t>
      </w:r>
      <w:r w:rsidR="004D3C0B">
        <w:t xml:space="preserve">lectures, personal information of support staff, etc., </w:t>
      </w:r>
      <w:r>
        <w:t xml:space="preserve">that are made available </w:t>
      </w:r>
      <w:r w:rsidR="004D3C0B">
        <w:t>while receiving support</w:t>
      </w:r>
      <w:r>
        <w:t xml:space="preserve"> shall not be given to third parties</w:t>
      </w:r>
      <w:r w:rsidR="004D3C0B">
        <w:t>.</w:t>
      </w:r>
    </w:p>
    <w:p w:rsidR="00084BA7" w:rsidRDefault="006C030E" w:rsidP="00A067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In </w:t>
      </w:r>
      <w:r w:rsidR="00927511">
        <w:t>the event</w:t>
      </w:r>
      <w:r>
        <w:rPr>
          <w:rFonts w:hint="eastAsia"/>
        </w:rPr>
        <w:t xml:space="preserve"> of an accident, contact the </w:t>
      </w:r>
      <w:r>
        <w:t>following</w:t>
      </w:r>
      <w:r>
        <w:rPr>
          <w:rFonts w:hint="eastAsia"/>
        </w:rPr>
        <w:t xml:space="preserve"> promptly</w:t>
      </w:r>
      <w:r w:rsidR="003A7B08">
        <w:t xml:space="preserve"> to</w:t>
      </w:r>
      <w:r>
        <w:rPr>
          <w:rFonts w:hint="eastAsia"/>
        </w:rPr>
        <w:t xml:space="preserve"> receive </w:t>
      </w:r>
      <w:r w:rsidR="003A7B08">
        <w:t>advice</w:t>
      </w:r>
      <w:r>
        <w:t>.</w:t>
      </w:r>
    </w:p>
    <w:p w:rsidR="004D3C0B" w:rsidRDefault="003A7B08" w:rsidP="00A067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Support will not be provided</w:t>
      </w:r>
      <w:r w:rsidR="004D3C0B">
        <w:rPr>
          <w:rFonts w:hint="eastAsia"/>
        </w:rPr>
        <w:t xml:space="preserve"> </w:t>
      </w:r>
      <w:r w:rsidR="004D3C0B">
        <w:t>during</w:t>
      </w:r>
      <w:r w:rsidR="004D3C0B">
        <w:rPr>
          <w:rFonts w:hint="eastAsia"/>
        </w:rPr>
        <w:t xml:space="preserve"> periods</w:t>
      </w:r>
      <w:r w:rsidR="004D3C0B">
        <w:t xml:space="preserve"> of </w:t>
      </w:r>
      <w:r>
        <w:t xml:space="preserve">leave of </w:t>
      </w:r>
      <w:r w:rsidR="004D3C0B">
        <w:t xml:space="preserve">absence or suspension. </w:t>
      </w:r>
    </w:p>
    <w:p w:rsidR="004D3C0B" w:rsidRDefault="004D3C0B" w:rsidP="00084BA7">
      <w:pPr>
        <w:pStyle w:val="a3"/>
        <w:ind w:leftChars="0" w:left="360"/>
      </w:pPr>
    </w:p>
    <w:p w:rsidR="003A7B08" w:rsidRDefault="003A7B08" w:rsidP="00084BA7">
      <w:pPr>
        <w:pStyle w:val="a3"/>
        <w:ind w:leftChars="0" w:left="360"/>
      </w:pPr>
    </w:p>
    <w:p w:rsidR="00084BA7" w:rsidRDefault="006C030E" w:rsidP="00A01564">
      <w:r>
        <w:rPr>
          <w:rFonts w:hint="eastAsia"/>
        </w:rPr>
        <w:t>［Contact］</w:t>
      </w:r>
    </w:p>
    <w:p w:rsidR="00620EB0" w:rsidRDefault="00620EB0" w:rsidP="00620EB0">
      <w:pPr>
        <w:ind w:leftChars="742" w:left="1558"/>
        <w:sectPr w:rsidR="00620EB0" w:rsidSect="006C030E">
          <w:footerReference w:type="default" r:id="rId8"/>
          <w:pgSz w:w="11906" w:h="16838" w:code="9"/>
          <w:pgMar w:top="0" w:right="1701" w:bottom="1701" w:left="1701" w:header="851" w:footer="992" w:gutter="0"/>
          <w:cols w:space="425"/>
          <w:vAlign w:val="center"/>
          <w:docGrid w:type="linesAndChars" w:linePitch="360"/>
        </w:sectPr>
      </w:pPr>
    </w:p>
    <w:p w:rsidR="00A01564" w:rsidRPr="006240E5" w:rsidRDefault="006670D7" w:rsidP="00A01564">
      <w:r>
        <w:rPr>
          <w:rFonts w:hint="eastAsia"/>
        </w:rPr>
        <w:t>●</w:t>
      </w:r>
      <w:r w:rsidR="00A01564">
        <w:rPr>
          <w:rFonts w:hint="eastAsia"/>
          <w:u w:val="single"/>
        </w:rPr>
        <w:t xml:space="preserve">　</w:t>
      </w:r>
      <w:r w:rsidR="00A01564">
        <w:rPr>
          <w:u w:val="single"/>
        </w:rPr>
        <w:t xml:space="preserve">　　　</w:t>
      </w:r>
      <w:r w:rsidR="00A01564">
        <w:rPr>
          <w:rFonts w:hint="eastAsia"/>
          <w:u w:val="single"/>
        </w:rPr>
        <w:t xml:space="preserve">　　</w:t>
      </w:r>
      <w:r w:rsidR="00A01564">
        <w:rPr>
          <w:u w:val="single"/>
        </w:rPr>
        <w:t xml:space="preserve">　　</w:t>
      </w:r>
      <w:r w:rsidR="00A01564">
        <w:rPr>
          <w:rFonts w:hint="eastAsia"/>
          <w:u w:val="single"/>
        </w:rPr>
        <w:t xml:space="preserve">　</w:t>
      </w:r>
      <w:r w:rsidR="00A01564">
        <w:rPr>
          <w:u w:val="single"/>
        </w:rPr>
        <w:t xml:space="preserve">　　　　　　　　　</w:t>
      </w:r>
    </w:p>
    <w:p w:rsidR="006670D7" w:rsidRDefault="00A01564" w:rsidP="00A067BC">
      <w:pPr>
        <w:spacing w:line="240" w:lineRule="atLeast"/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</w:t>
      </w:r>
    </w:p>
    <w:p w:rsidR="004D3C0B" w:rsidRDefault="00A01564" w:rsidP="00A01564">
      <w:pPr>
        <w:spacing w:line="240" w:lineRule="atLeast"/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</w:t>
      </w:r>
    </w:p>
    <w:p w:rsidR="00A01564" w:rsidRDefault="00A01564" w:rsidP="00A01564">
      <w:pPr>
        <w:spacing w:line="240" w:lineRule="atLeast"/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</w:t>
      </w:r>
    </w:p>
    <w:p w:rsidR="00A01564" w:rsidRDefault="00A01564" w:rsidP="00A01564">
      <w:pPr>
        <w:spacing w:line="240" w:lineRule="atLeast"/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</w:t>
      </w:r>
    </w:p>
    <w:p w:rsidR="00A01564" w:rsidRDefault="00A01564" w:rsidP="00A01564">
      <w:pPr>
        <w:spacing w:line="240" w:lineRule="atLeast"/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</w:t>
      </w:r>
    </w:p>
    <w:p w:rsidR="00A01564" w:rsidRPr="00A01564" w:rsidRDefault="00A01564" w:rsidP="00A01564">
      <w:pPr>
        <w:spacing w:line="240" w:lineRule="atLeast"/>
        <w:ind w:firstLineChars="135" w:firstLine="283"/>
        <w:rPr>
          <w:u w:val="single"/>
        </w:rPr>
      </w:pPr>
    </w:p>
    <w:p w:rsidR="00620EB0" w:rsidRDefault="006670D7" w:rsidP="00A342DC">
      <w:r>
        <w:rPr>
          <w:rFonts w:hint="eastAsia"/>
        </w:rPr>
        <w:t>●</w:t>
      </w:r>
      <w:r>
        <w:t>Disability Services Office</w:t>
      </w:r>
    </w:p>
    <w:p w:rsidR="006670D7" w:rsidRPr="00461BC7" w:rsidRDefault="006E4B59" w:rsidP="00A067BC">
      <w:pPr>
        <w:ind w:leftChars="67" w:left="141"/>
        <w:rPr>
          <w:rStyle w:val="a4"/>
          <w:rFonts w:eastAsiaTheme="minorHAnsi"/>
          <w:szCs w:val="21"/>
        </w:rPr>
      </w:pPr>
      <w:hyperlink r:id="rId9" w:history="1">
        <w:r w:rsidR="00620EB0" w:rsidRPr="00461BC7">
          <w:rPr>
            <w:rStyle w:val="a4"/>
            <w:rFonts w:eastAsiaTheme="minorHAnsi"/>
            <w:szCs w:val="21"/>
          </w:rPr>
          <w:t>spds-staff.adm@gs.mail.u-tokyo.ac.jp</w:t>
        </w:r>
      </w:hyperlink>
    </w:p>
    <w:p w:rsidR="00620EB0" w:rsidRPr="00461BC7" w:rsidRDefault="006670D7" w:rsidP="00A067BC">
      <w:pPr>
        <w:ind w:leftChars="67" w:left="141"/>
        <w:rPr>
          <w:rFonts w:eastAsiaTheme="minorHAnsi"/>
        </w:rPr>
      </w:pPr>
      <w:proofErr w:type="spellStart"/>
      <w:r w:rsidRPr="00461BC7">
        <w:rPr>
          <w:rFonts w:eastAsiaTheme="minorHAnsi" w:hint="eastAsia"/>
        </w:rPr>
        <w:t>Hongo</w:t>
      </w:r>
      <w:proofErr w:type="spellEnd"/>
      <w:r w:rsidRPr="00461BC7">
        <w:rPr>
          <w:rFonts w:eastAsiaTheme="minorHAnsi" w:hint="eastAsia"/>
        </w:rPr>
        <w:t xml:space="preserve"> Branch</w:t>
      </w:r>
      <w:r w:rsidR="00C40AA1" w:rsidRPr="00461BC7">
        <w:rPr>
          <w:rFonts w:eastAsiaTheme="minorHAnsi"/>
        </w:rPr>
        <w:t xml:space="preserve"> </w:t>
      </w:r>
      <w:r w:rsidRPr="00461BC7">
        <w:rPr>
          <w:rFonts w:eastAsiaTheme="minorHAnsi" w:hint="eastAsia"/>
        </w:rPr>
        <w:t>TEL: 03-5841-1715</w:t>
      </w:r>
    </w:p>
    <w:p w:rsidR="006670D7" w:rsidRPr="00461BC7" w:rsidRDefault="006670D7" w:rsidP="00A067BC">
      <w:pPr>
        <w:ind w:leftChars="67" w:left="141"/>
        <w:rPr>
          <w:rFonts w:eastAsiaTheme="minorHAnsi"/>
        </w:rPr>
      </w:pPr>
      <w:r w:rsidRPr="00461BC7">
        <w:rPr>
          <w:rFonts w:eastAsiaTheme="minorHAnsi" w:hint="eastAsia"/>
        </w:rPr>
        <w:t>FAX: 03-5841-1717</w:t>
      </w:r>
    </w:p>
    <w:p w:rsidR="00620EB0" w:rsidRPr="00461BC7" w:rsidRDefault="006670D7" w:rsidP="00A067BC">
      <w:pPr>
        <w:ind w:leftChars="67" w:left="141"/>
        <w:rPr>
          <w:rFonts w:eastAsiaTheme="minorHAnsi"/>
        </w:rPr>
      </w:pPr>
      <w:proofErr w:type="spellStart"/>
      <w:r w:rsidRPr="00461BC7">
        <w:rPr>
          <w:rFonts w:eastAsiaTheme="minorHAnsi" w:hint="eastAsia"/>
        </w:rPr>
        <w:t>Komaba</w:t>
      </w:r>
      <w:proofErr w:type="spellEnd"/>
      <w:r w:rsidRPr="00461BC7">
        <w:rPr>
          <w:rFonts w:eastAsiaTheme="minorHAnsi" w:hint="eastAsia"/>
        </w:rPr>
        <w:t xml:space="preserve"> Branch</w:t>
      </w:r>
      <w:r w:rsidR="00C40AA1" w:rsidRPr="00461BC7">
        <w:rPr>
          <w:rFonts w:eastAsiaTheme="minorHAnsi"/>
        </w:rPr>
        <w:t xml:space="preserve"> </w:t>
      </w:r>
      <w:r w:rsidRPr="00461BC7">
        <w:rPr>
          <w:rFonts w:eastAsiaTheme="minorHAnsi" w:hint="eastAsia"/>
        </w:rPr>
        <w:t>TEL: 03-5461-8944</w:t>
      </w:r>
    </w:p>
    <w:p w:rsidR="00620EB0" w:rsidRPr="00461BC7" w:rsidRDefault="006670D7" w:rsidP="00A067BC">
      <w:pPr>
        <w:ind w:leftChars="67" w:left="141"/>
        <w:rPr>
          <w:rFonts w:eastAsiaTheme="minorHAnsi"/>
        </w:rPr>
        <w:sectPr w:rsidR="00620EB0" w:rsidRPr="00461BC7" w:rsidSect="00A067BC">
          <w:type w:val="continuous"/>
          <w:pgSz w:w="11906" w:h="16838" w:code="9"/>
          <w:pgMar w:top="0" w:right="1701" w:bottom="1701" w:left="1701" w:header="851" w:footer="992" w:gutter="0"/>
          <w:cols w:num="2" w:space="425"/>
          <w:vAlign w:val="center"/>
          <w:docGrid w:type="linesAndChars" w:linePitch="360"/>
        </w:sectPr>
      </w:pPr>
      <w:r w:rsidRPr="00461BC7">
        <w:rPr>
          <w:rFonts w:eastAsiaTheme="minorHAnsi" w:hint="eastAsia"/>
        </w:rPr>
        <w:t>FAX: 03-5465-8952</w:t>
      </w:r>
    </w:p>
    <w:p w:rsidR="006670D7" w:rsidRDefault="006670D7" w:rsidP="00A067BC">
      <w:pPr>
        <w:ind w:leftChars="742" w:left="1558"/>
      </w:pPr>
    </w:p>
    <w:p w:rsidR="003A7B08" w:rsidRDefault="006670D7" w:rsidP="006670D7">
      <w:r>
        <w:rPr>
          <w:rFonts w:hint="eastAsia"/>
        </w:rPr>
        <w:t xml:space="preserve">　　</w:t>
      </w:r>
    </w:p>
    <w:p w:rsidR="006670D7" w:rsidRDefault="006670D7" w:rsidP="006670D7"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</w:t>
      </w:r>
    </w:p>
    <w:p w:rsidR="00620EB0" w:rsidRDefault="00620EB0" w:rsidP="00620EB0">
      <w:pPr>
        <w:ind w:left="1680" w:firstLine="840"/>
      </w:pPr>
    </w:p>
    <w:p w:rsidR="00620EB0" w:rsidRDefault="00620EB0" w:rsidP="00A067BC">
      <w:pPr>
        <w:ind w:firstLine="21"/>
      </w:pPr>
      <w:r>
        <w:t>Date 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 xml:space="preserve">):          /     /   </w:t>
      </w:r>
    </w:p>
    <w:p w:rsidR="00620EB0" w:rsidRDefault="00620EB0" w:rsidP="00A067BC">
      <w:pPr>
        <w:ind w:firstLine="21"/>
      </w:pPr>
      <w:r>
        <w:rPr>
          <w:rFonts w:hint="eastAsia"/>
        </w:rPr>
        <w:t>Department</w:t>
      </w:r>
      <w:r>
        <w:t xml:space="preserve">: </w:t>
      </w:r>
      <w:bookmarkStart w:id="0" w:name="_GoBack"/>
      <w:bookmarkEnd w:id="0"/>
    </w:p>
    <w:p w:rsidR="00620EB0" w:rsidRDefault="00620EB0" w:rsidP="00A067BC">
      <w:pPr>
        <w:ind w:firstLine="21"/>
      </w:pPr>
      <w:r>
        <w:t>Name:</w:t>
      </w:r>
    </w:p>
    <w:p w:rsidR="00620EB0" w:rsidRDefault="00620EB0" w:rsidP="00620EB0">
      <w:pPr>
        <w:ind w:left="1680" w:firstLine="840"/>
      </w:pPr>
    </w:p>
    <w:p w:rsidR="005519D7" w:rsidRDefault="005519D7" w:rsidP="00620EB0">
      <w:pPr>
        <w:ind w:left="1680" w:firstLine="840"/>
      </w:pPr>
    </w:p>
    <w:p w:rsidR="005519D7" w:rsidRDefault="005519D7" w:rsidP="00620EB0">
      <w:pPr>
        <w:ind w:left="1680" w:firstLine="840"/>
      </w:pPr>
    </w:p>
    <w:p w:rsidR="005519D7" w:rsidRDefault="005519D7" w:rsidP="00620EB0">
      <w:pPr>
        <w:ind w:left="1680" w:firstLine="840"/>
      </w:pPr>
    </w:p>
    <w:p w:rsidR="005519D7" w:rsidRDefault="005519D7" w:rsidP="005519D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</w:p>
    <w:p w:rsidR="005519D7" w:rsidRDefault="005519D7" w:rsidP="005519D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5519D7" w:rsidRPr="005519D7" w:rsidRDefault="005519D7" w:rsidP="005519D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19D7">
        <w:rPr>
          <w:rFonts w:ascii="ＭＳ ゴシック" w:eastAsia="ＭＳ ゴシック" w:hAnsi="ＭＳ ゴシック"/>
          <w:b/>
          <w:sz w:val="28"/>
          <w:szCs w:val="28"/>
        </w:rPr>
        <w:t>支援に関する確認書</w:t>
      </w:r>
    </w:p>
    <w:p w:rsidR="005519D7" w:rsidRPr="005519D7" w:rsidRDefault="005519D7" w:rsidP="005519D7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spacing w:line="0" w:lineRule="atLeas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>令和　　年　　月　　日</w:t>
      </w:r>
    </w:p>
    <w:p w:rsidR="005519D7" w:rsidRPr="005519D7" w:rsidRDefault="005519D7" w:rsidP="005519D7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D4558E">
      <w:pPr>
        <w:spacing w:line="0" w:lineRule="atLeast"/>
        <w:ind w:firstLineChars="1300" w:firstLine="273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殿</w:t>
      </w:r>
    </w:p>
    <w:p w:rsidR="005519D7" w:rsidRPr="005519D7" w:rsidRDefault="005519D7" w:rsidP="005519D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>バリアフリー支援室長　　　　殿</w:t>
      </w:r>
    </w:p>
    <w:p w:rsidR="005519D7" w:rsidRPr="005519D7" w:rsidRDefault="005519D7" w:rsidP="005519D7">
      <w:pPr>
        <w:jc w:val="center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jc w:val="center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>支援に関わる下記の事項を確認しました。</w:t>
      </w:r>
    </w:p>
    <w:p w:rsidR="005519D7" w:rsidRPr="005519D7" w:rsidRDefault="005519D7" w:rsidP="005519D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ind w:firstLineChars="1600" w:firstLine="3360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　　　　　　　　　　　　　　所属：</w:t>
      </w:r>
      <w:r w:rsidR="00A01564" w:rsidRPr="005519D7">
        <w:rPr>
          <w:rFonts w:ascii="ＭＳ ゴシック" w:eastAsia="ＭＳ ゴシック" w:hAnsi="ＭＳ ゴシック"/>
          <w:szCs w:val="21"/>
        </w:rPr>
        <w:t xml:space="preserve"> </w:t>
      </w:r>
    </w:p>
    <w:p w:rsidR="005519D7" w:rsidRPr="005519D7" w:rsidRDefault="005519D7" w:rsidP="005519D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　　　　　　　　　　　　　　氏名：                            </w:t>
      </w:r>
    </w:p>
    <w:p w:rsidR="005519D7" w:rsidRPr="005519D7" w:rsidRDefault="005519D7" w:rsidP="005519D7">
      <w:pPr>
        <w:wordWrap w:val="0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jc w:val="center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>記</w:t>
      </w:r>
    </w:p>
    <w:p w:rsidR="005519D7" w:rsidRPr="005519D7" w:rsidRDefault="005519D7" w:rsidP="005519D7">
      <w:pPr>
        <w:wordWrap w:val="0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wordWrap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・ここでの支援とは、授業時の支援またはバリアフリー支援室長が認めた学内の修学上必要な活動に関係する支援を指す。</w:t>
      </w:r>
    </w:p>
    <w:p w:rsidR="005519D7" w:rsidRPr="005519D7" w:rsidRDefault="005519D7" w:rsidP="005519D7">
      <w:pPr>
        <w:wordWrap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・新たに支援が必要となる場合や支援内容の変更を希望する場合は、</w:t>
      </w:r>
      <w:r w:rsidR="00A01564">
        <w:rPr>
          <w:rFonts w:hint="eastAsia"/>
          <w:u w:val="single"/>
        </w:rPr>
        <w:t xml:space="preserve">　</w:t>
      </w:r>
      <w:r w:rsidR="00A01564">
        <w:rPr>
          <w:u w:val="single"/>
        </w:rPr>
        <w:t xml:space="preserve">　</w:t>
      </w:r>
      <w:r w:rsidR="00A01564">
        <w:rPr>
          <w:rFonts w:hint="eastAsia"/>
          <w:u w:val="single"/>
        </w:rPr>
        <w:t xml:space="preserve">　</w:t>
      </w:r>
      <w:r w:rsidR="00A01564">
        <w:rPr>
          <w:u w:val="single"/>
        </w:rPr>
        <w:t xml:space="preserve">　　　　　</w:t>
      </w:r>
      <w:r w:rsidR="00A01564">
        <w:rPr>
          <w:rFonts w:hint="eastAsia"/>
          <w:u w:val="single"/>
        </w:rPr>
        <w:t xml:space="preserve">　　</w:t>
      </w:r>
      <w:r w:rsidR="00A01564">
        <w:rPr>
          <w:u w:val="single"/>
        </w:rPr>
        <w:t xml:space="preserve">　　　　　</w:t>
      </w:r>
      <w:r w:rsidRPr="005519D7">
        <w:rPr>
          <w:rFonts w:ascii="ＭＳ ゴシック" w:eastAsia="ＭＳ ゴシック" w:hAnsi="ＭＳ ゴシック"/>
          <w:szCs w:val="21"/>
        </w:rPr>
        <w:t>へ申し出ること。</w:t>
      </w:r>
    </w:p>
    <w:p w:rsidR="005519D7" w:rsidRPr="005519D7" w:rsidRDefault="005519D7" w:rsidP="005519D7">
      <w:pPr>
        <w:wordWrap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・支援を円滑に実施するため、支援関係者間における連絡先及び障害の状態の共有について、了解すること。</w:t>
      </w:r>
    </w:p>
    <w:p w:rsidR="005519D7" w:rsidRPr="00461BC7" w:rsidRDefault="005519D7" w:rsidP="005519D7">
      <w:pPr>
        <w:wordWrap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・支援を受ける中で得た書籍電子データや講義記録、サポートスタッフの個人情報等を</w:t>
      </w:r>
      <w:r w:rsidRPr="00461BC7">
        <w:rPr>
          <w:rFonts w:ascii="ＭＳ ゴシック" w:eastAsia="ＭＳ ゴシック" w:hAnsi="ＭＳ ゴシック"/>
          <w:szCs w:val="21"/>
        </w:rPr>
        <w:t>第三者に提供しないこと。</w:t>
      </w:r>
    </w:p>
    <w:p w:rsidR="005519D7" w:rsidRPr="00461BC7" w:rsidRDefault="005519D7" w:rsidP="005519D7">
      <w:pPr>
        <w:wordWrap w:val="0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>・万が一事故等が発生した場合は、速やかに下記へ連絡して指示を受けること。</w:t>
      </w:r>
    </w:p>
    <w:p w:rsidR="005519D7" w:rsidRPr="00461BC7" w:rsidRDefault="005519D7" w:rsidP="005519D7">
      <w:pPr>
        <w:wordWrap w:val="0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461BC7">
        <w:rPr>
          <w:rFonts w:ascii="ＭＳ ゴシック" w:eastAsia="ＭＳ ゴシック" w:hAnsi="ＭＳ ゴシック"/>
          <w:szCs w:val="21"/>
        </w:rPr>
        <w:t>・休学又は停学の期間は、支援を受けることができない。</w:t>
      </w:r>
    </w:p>
    <w:p w:rsidR="005519D7" w:rsidRPr="005519D7" w:rsidRDefault="005519D7" w:rsidP="005519D7">
      <w:pPr>
        <w:wordWrap w:val="0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rPr>
          <w:rFonts w:ascii="ＭＳ ゴシック" w:eastAsia="ＭＳ ゴシック" w:hAnsi="ＭＳ ゴシック"/>
          <w:szCs w:val="21"/>
        </w:rPr>
      </w:pPr>
    </w:p>
    <w:p w:rsidR="005519D7" w:rsidRPr="005519D7" w:rsidRDefault="005519D7" w:rsidP="005519D7">
      <w:pPr>
        <w:ind w:leftChars="628" w:left="1319" w:firstLineChars="800" w:firstLine="168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>［連絡先］</w:t>
      </w:r>
    </w:p>
    <w:p w:rsidR="005519D7" w:rsidRPr="005519D7" w:rsidRDefault="005519D7" w:rsidP="00461BC7">
      <w:pPr>
        <w:ind w:leftChars="400" w:left="840" w:firstLineChars="500" w:firstLine="105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・支援実施担当者</w:t>
      </w:r>
    </w:p>
    <w:p w:rsidR="005519D7" w:rsidRPr="005519D7" w:rsidRDefault="005519D7" w:rsidP="00461BC7">
      <w:pPr>
        <w:ind w:leftChars="400" w:left="840" w:firstLineChars="650" w:firstLine="1365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　　　 　職名：</w:t>
      </w:r>
      <w:r w:rsidR="00A01564" w:rsidRPr="005519D7">
        <w:rPr>
          <w:rFonts w:ascii="ＭＳ ゴシック" w:eastAsia="ＭＳ ゴシック" w:hAnsi="ＭＳ ゴシック"/>
          <w:szCs w:val="21"/>
        </w:rPr>
        <w:t xml:space="preserve"> </w:t>
      </w:r>
    </w:p>
    <w:p w:rsidR="005519D7" w:rsidRPr="005519D7" w:rsidRDefault="005519D7" w:rsidP="00461BC7">
      <w:pPr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 xml:space="preserve">氏名:　</w:t>
      </w:r>
    </w:p>
    <w:p w:rsidR="005519D7" w:rsidRPr="00461BC7" w:rsidRDefault="005519D7" w:rsidP="00461BC7">
      <w:pPr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5519D7">
        <w:rPr>
          <w:rFonts w:ascii="ＭＳ ゴシック" w:eastAsia="ＭＳ ゴシック" w:hAnsi="ＭＳ ゴシック"/>
          <w:szCs w:val="21"/>
        </w:rPr>
        <w:t>連絡先:</w:t>
      </w:r>
      <w:r w:rsidRPr="00461BC7">
        <w:rPr>
          <w:rFonts w:ascii="ＭＳ ゴシック" w:eastAsia="ＭＳ ゴシック" w:hAnsi="ＭＳ ゴシック"/>
          <w:szCs w:val="21"/>
        </w:rPr>
        <w:t xml:space="preserve"> </w:t>
      </w:r>
    </w:p>
    <w:p w:rsidR="005519D7" w:rsidRPr="005519D7" w:rsidRDefault="005519D7" w:rsidP="00A01564">
      <w:pPr>
        <w:ind w:left="2310" w:firstLine="840"/>
        <w:rPr>
          <w:rFonts w:ascii="ＭＳ ゴシック" w:eastAsia="ＭＳ ゴシック" w:hAnsi="ＭＳ ゴシック"/>
          <w:szCs w:val="21"/>
        </w:rPr>
      </w:pPr>
      <w:r w:rsidRPr="00461BC7">
        <w:rPr>
          <w:rFonts w:ascii="ＭＳ ゴシック" w:eastAsia="ＭＳ ゴシック" w:hAnsi="ＭＳ ゴシック"/>
          <w:szCs w:val="21"/>
        </w:rPr>
        <w:t xml:space="preserve">TEL: </w:t>
      </w:r>
    </w:p>
    <w:p w:rsidR="005519D7" w:rsidRPr="00461BC7" w:rsidRDefault="005519D7" w:rsidP="005519D7">
      <w:pPr>
        <w:pStyle w:val="HTML"/>
        <w:tabs>
          <w:tab w:val="clear" w:pos="1832"/>
          <w:tab w:val="clear" w:pos="3664"/>
          <w:tab w:val="left" w:pos="2070"/>
          <w:tab w:val="left" w:pos="3030"/>
        </w:tabs>
        <w:spacing w:line="245" w:lineRule="atLeast"/>
        <w:rPr>
          <w:sz w:val="21"/>
          <w:szCs w:val="21"/>
        </w:rPr>
      </w:pPr>
      <w:r w:rsidRPr="005519D7">
        <w:rPr>
          <w:sz w:val="21"/>
          <w:szCs w:val="21"/>
        </w:rPr>
        <w:t xml:space="preserve">　　</w:t>
      </w:r>
      <w:r w:rsidRPr="005519D7">
        <w:rPr>
          <w:sz w:val="21"/>
          <w:szCs w:val="21"/>
        </w:rPr>
        <w:tab/>
      </w:r>
      <w:r w:rsidRPr="005519D7">
        <w:rPr>
          <w:sz w:val="21"/>
          <w:szCs w:val="21"/>
        </w:rPr>
        <w:tab/>
      </w:r>
      <w:r w:rsidRPr="005519D7">
        <w:rPr>
          <w:rFonts w:hint="eastAsia"/>
          <w:sz w:val="21"/>
          <w:szCs w:val="21"/>
        </w:rPr>
        <w:t>・</w:t>
      </w:r>
      <w:r w:rsidRPr="005519D7">
        <w:rPr>
          <w:sz w:val="21"/>
          <w:szCs w:val="21"/>
        </w:rPr>
        <w:t>バリアフリー支援室</w:t>
      </w:r>
      <w:r w:rsidRPr="00461BC7">
        <w:rPr>
          <w:rFonts w:hint="eastAsia"/>
          <w:b/>
          <w:sz w:val="21"/>
          <w:szCs w:val="21"/>
        </w:rPr>
        <w:t xml:space="preserve">　</w:t>
      </w:r>
      <w:hyperlink r:id="rId10" w:history="1">
        <w:r w:rsidR="00A01564" w:rsidRPr="005B3568">
          <w:rPr>
            <w:rStyle w:val="a4"/>
            <w:sz w:val="21"/>
            <w:szCs w:val="21"/>
          </w:rPr>
          <w:t>spds-staff.adm@gs.mail.u-tokyo.ac.jp</w:t>
        </w:r>
      </w:hyperlink>
    </w:p>
    <w:p w:rsidR="005519D7" w:rsidRPr="005519D7" w:rsidRDefault="005519D7" w:rsidP="005519D7">
      <w:pPr>
        <w:pStyle w:val="HTML"/>
        <w:tabs>
          <w:tab w:val="clear" w:pos="2748"/>
          <w:tab w:val="left" w:pos="3165"/>
        </w:tabs>
        <w:spacing w:line="245" w:lineRule="atLeast"/>
        <w:ind w:firstLineChars="1250" w:firstLine="2625"/>
        <w:rPr>
          <w:sz w:val="21"/>
          <w:szCs w:val="21"/>
        </w:rPr>
      </w:pPr>
      <w:r w:rsidRPr="005519D7">
        <w:rPr>
          <w:sz w:val="21"/>
          <w:szCs w:val="21"/>
        </w:rPr>
        <w:tab/>
        <w:t>本郷支所</w:t>
      </w:r>
      <w:r w:rsidRPr="005519D7">
        <w:rPr>
          <w:rFonts w:hint="eastAsia"/>
          <w:b/>
          <w:sz w:val="21"/>
          <w:szCs w:val="21"/>
        </w:rPr>
        <w:t xml:space="preserve">　</w:t>
      </w:r>
      <w:r w:rsidRPr="005519D7">
        <w:rPr>
          <w:sz w:val="21"/>
          <w:szCs w:val="21"/>
        </w:rPr>
        <w:t>TEL</w:t>
      </w:r>
      <w:r w:rsidRPr="005519D7">
        <w:rPr>
          <w:rFonts w:hint="eastAsia"/>
          <w:sz w:val="21"/>
          <w:szCs w:val="21"/>
        </w:rPr>
        <w:t>：</w:t>
      </w:r>
      <w:r w:rsidRPr="005519D7">
        <w:rPr>
          <w:sz w:val="21"/>
          <w:szCs w:val="21"/>
        </w:rPr>
        <w:t>03-5841-1715</w:t>
      </w:r>
      <w:r w:rsidRPr="005519D7">
        <w:rPr>
          <w:rFonts w:hint="eastAsia"/>
          <w:sz w:val="21"/>
          <w:szCs w:val="21"/>
        </w:rPr>
        <w:t xml:space="preserve">　　</w:t>
      </w:r>
      <w:r w:rsidRPr="005519D7">
        <w:rPr>
          <w:sz w:val="21"/>
          <w:szCs w:val="21"/>
        </w:rPr>
        <w:t>FAX</w:t>
      </w:r>
      <w:r w:rsidRPr="005519D7">
        <w:rPr>
          <w:rFonts w:hint="eastAsia"/>
          <w:sz w:val="21"/>
          <w:szCs w:val="21"/>
        </w:rPr>
        <w:t>：</w:t>
      </w:r>
      <w:r w:rsidRPr="005519D7">
        <w:rPr>
          <w:sz w:val="21"/>
          <w:szCs w:val="21"/>
        </w:rPr>
        <w:t>03-5841-1717</w:t>
      </w:r>
    </w:p>
    <w:p w:rsidR="005519D7" w:rsidRPr="005519D7" w:rsidRDefault="005519D7" w:rsidP="005519D7">
      <w:pPr>
        <w:pStyle w:val="HTML"/>
        <w:tabs>
          <w:tab w:val="clear" w:pos="2748"/>
          <w:tab w:val="left" w:pos="3165"/>
        </w:tabs>
        <w:spacing w:line="245" w:lineRule="atLeast"/>
        <w:ind w:firstLineChars="1150" w:firstLine="2415"/>
        <w:rPr>
          <w:sz w:val="21"/>
          <w:szCs w:val="21"/>
        </w:rPr>
      </w:pPr>
      <w:r w:rsidRPr="005519D7">
        <w:rPr>
          <w:sz w:val="21"/>
          <w:szCs w:val="21"/>
        </w:rPr>
        <w:tab/>
        <w:t>駒場支</w:t>
      </w:r>
      <w:r w:rsidRPr="005519D7">
        <w:rPr>
          <w:rFonts w:hint="eastAsia"/>
          <w:sz w:val="21"/>
          <w:szCs w:val="21"/>
        </w:rPr>
        <w:t>所</w:t>
      </w:r>
      <w:r w:rsidRPr="005519D7">
        <w:rPr>
          <w:sz w:val="21"/>
          <w:szCs w:val="21"/>
        </w:rPr>
        <w:t xml:space="preserve">  TEL</w:t>
      </w:r>
      <w:r w:rsidRPr="005519D7">
        <w:rPr>
          <w:rFonts w:hint="eastAsia"/>
          <w:sz w:val="21"/>
          <w:szCs w:val="21"/>
        </w:rPr>
        <w:t>：</w:t>
      </w:r>
      <w:r w:rsidRPr="005519D7">
        <w:rPr>
          <w:sz w:val="21"/>
          <w:szCs w:val="21"/>
        </w:rPr>
        <w:t>03-5465-8944</w:t>
      </w:r>
      <w:r w:rsidRPr="005519D7">
        <w:rPr>
          <w:rFonts w:hint="eastAsia"/>
          <w:sz w:val="21"/>
          <w:szCs w:val="21"/>
        </w:rPr>
        <w:t xml:space="preserve">　　</w:t>
      </w:r>
      <w:r w:rsidRPr="005519D7">
        <w:rPr>
          <w:sz w:val="21"/>
          <w:szCs w:val="21"/>
        </w:rPr>
        <w:t>FAX</w:t>
      </w:r>
      <w:r w:rsidRPr="005519D7">
        <w:rPr>
          <w:rFonts w:hint="eastAsia"/>
          <w:sz w:val="21"/>
          <w:szCs w:val="21"/>
        </w:rPr>
        <w:t>：</w:t>
      </w:r>
      <w:r w:rsidRPr="005519D7">
        <w:rPr>
          <w:sz w:val="21"/>
          <w:szCs w:val="21"/>
        </w:rPr>
        <w:t>03-5465-8952</w:t>
      </w:r>
    </w:p>
    <w:p w:rsidR="005519D7" w:rsidRDefault="005519D7" w:rsidP="005519D7">
      <w:pPr>
        <w:pStyle w:val="HTML"/>
        <w:spacing w:line="245" w:lineRule="atLeast"/>
        <w:ind w:firstLineChars="1150" w:firstLine="2415"/>
        <w:rPr>
          <w:sz w:val="21"/>
          <w:szCs w:val="21"/>
        </w:rPr>
      </w:pPr>
    </w:p>
    <w:p w:rsidR="005519D7" w:rsidRPr="005519D7" w:rsidRDefault="005519D7" w:rsidP="00A01564"/>
    <w:sectPr w:rsidR="005519D7" w:rsidRPr="005519D7" w:rsidSect="00620EB0">
      <w:type w:val="continuous"/>
      <w:pgSz w:w="11906" w:h="16838" w:code="9"/>
      <w:pgMar w:top="0" w:right="1701" w:bottom="1701" w:left="1701" w:header="851" w:footer="992" w:gutter="0"/>
      <w:cols w:space="425"/>
      <w:vAlign w:val="center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64" w:rsidRDefault="00A01564" w:rsidP="00A57703">
      <w:r>
        <w:separator/>
      </w:r>
    </w:p>
  </w:endnote>
  <w:endnote w:type="continuationSeparator" w:id="0">
    <w:p w:rsidR="00A01564" w:rsidRDefault="00A01564" w:rsidP="00A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50" w:rsidRPr="00630050" w:rsidRDefault="00630050" w:rsidP="00630050">
    <w:pPr>
      <w:pStyle w:val="a9"/>
      <w:jc w:val="right"/>
      <w:rPr>
        <w:rFonts w:ascii="ＭＳ ゴシック" w:eastAsia="ＭＳ ゴシック" w:hAnsi="ＭＳ ゴシック"/>
      </w:rPr>
    </w:pPr>
    <w:r w:rsidRPr="00630050">
      <w:rPr>
        <w:rFonts w:ascii="ＭＳ ゴシック" w:eastAsia="ＭＳ ゴシック" w:hAnsi="ＭＳ ゴシック" w:hint="eastAsia"/>
      </w:rPr>
      <w:t>（２０１９．５）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64" w:rsidRDefault="00A01564" w:rsidP="00A57703">
      <w:r>
        <w:separator/>
      </w:r>
    </w:p>
  </w:footnote>
  <w:footnote w:type="continuationSeparator" w:id="0">
    <w:p w:rsidR="00A01564" w:rsidRDefault="00A01564" w:rsidP="00A5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95D"/>
    <w:multiLevelType w:val="hybridMultilevel"/>
    <w:tmpl w:val="C5560702"/>
    <w:lvl w:ilvl="0" w:tplc="C1CAFA9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14655F"/>
    <w:multiLevelType w:val="hybridMultilevel"/>
    <w:tmpl w:val="0C42AF7C"/>
    <w:lvl w:ilvl="0" w:tplc="3100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6"/>
    <w:rsid w:val="00067F40"/>
    <w:rsid w:val="00084BA7"/>
    <w:rsid w:val="000A7FC7"/>
    <w:rsid w:val="00203D56"/>
    <w:rsid w:val="00213F71"/>
    <w:rsid w:val="00397362"/>
    <w:rsid w:val="003A7B08"/>
    <w:rsid w:val="00404116"/>
    <w:rsid w:val="004460E8"/>
    <w:rsid w:val="00461BC7"/>
    <w:rsid w:val="004D3C0B"/>
    <w:rsid w:val="005267D4"/>
    <w:rsid w:val="005519D7"/>
    <w:rsid w:val="00620EB0"/>
    <w:rsid w:val="006240E5"/>
    <w:rsid w:val="00627195"/>
    <w:rsid w:val="00630050"/>
    <w:rsid w:val="006670D7"/>
    <w:rsid w:val="006C030E"/>
    <w:rsid w:val="006E4B59"/>
    <w:rsid w:val="00927511"/>
    <w:rsid w:val="00941730"/>
    <w:rsid w:val="009531F3"/>
    <w:rsid w:val="00A01564"/>
    <w:rsid w:val="00A067BC"/>
    <w:rsid w:val="00A342DC"/>
    <w:rsid w:val="00A57703"/>
    <w:rsid w:val="00BC72E0"/>
    <w:rsid w:val="00C40AA1"/>
    <w:rsid w:val="00D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0CEF3-8F43-4EBD-A4FD-15BED07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A7"/>
    <w:pPr>
      <w:ind w:leftChars="400" w:left="840"/>
    </w:pPr>
  </w:style>
  <w:style w:type="character" w:styleId="a4">
    <w:name w:val="Hyperlink"/>
    <w:basedOn w:val="a0"/>
    <w:uiPriority w:val="99"/>
    <w:unhideWhenUsed/>
    <w:rsid w:val="006670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0A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03"/>
  </w:style>
  <w:style w:type="paragraph" w:styleId="a9">
    <w:name w:val="footer"/>
    <w:basedOn w:val="a"/>
    <w:link w:val="aa"/>
    <w:uiPriority w:val="99"/>
    <w:unhideWhenUsed/>
    <w:rsid w:val="00A57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03"/>
  </w:style>
  <w:style w:type="paragraph" w:styleId="HTML">
    <w:name w:val="HTML Preformatted"/>
    <w:basedOn w:val="a"/>
    <w:link w:val="HTML0"/>
    <w:rsid w:val="005519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5519D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ds-staff.adm@gs.mail.u-tokyo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ds-staff.adm@gs.mail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FD93-B69C-4286-BFBF-C9918BC0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D16CBB69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アガ　聖</dc:creator>
  <cp:keywords/>
  <dc:description/>
  <cp:lastModifiedBy>松下　眞弓</cp:lastModifiedBy>
  <cp:revision>4</cp:revision>
  <cp:lastPrinted>2019-05-22T08:07:00Z</cp:lastPrinted>
  <dcterms:created xsi:type="dcterms:W3CDTF">2019-10-02T06:38:00Z</dcterms:created>
  <dcterms:modified xsi:type="dcterms:W3CDTF">2019-11-13T05:35:00Z</dcterms:modified>
</cp:coreProperties>
</file>